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C" w:rsidRPr="00AB521F" w:rsidRDefault="00A653CC" w:rsidP="0026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1F">
        <w:rPr>
          <w:rFonts w:ascii="Times New Roman" w:hAnsi="Times New Roman"/>
          <w:b/>
          <w:sz w:val="28"/>
          <w:szCs w:val="28"/>
        </w:rPr>
        <w:t>СКАЖИ НАСИЛИЮ – НЕТ!</w:t>
      </w:r>
    </w:p>
    <w:p w:rsidR="00A653CC" w:rsidRPr="00AB521F" w:rsidRDefault="00A653CC" w:rsidP="002658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3CC" w:rsidRPr="00AB521F" w:rsidRDefault="00A653CC" w:rsidP="0026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21F">
        <w:rPr>
          <w:rFonts w:ascii="Times New Roman" w:hAnsi="Times New Roman"/>
          <w:sz w:val="28"/>
          <w:szCs w:val="28"/>
        </w:rPr>
        <w:t>По данным следственного управления Следственного комитета Российской Федерации по Краснодарскому краю, в 1 полугодии 2015 года было зарегистрировано 1390 сообщений о преступлениях в отношении несовершеннолетних, 23 ребенка погибли, 22 погибли по вине близких родственников и членов семей.</w:t>
      </w:r>
    </w:p>
    <w:p w:rsidR="00A653CC" w:rsidRPr="00AB521F" w:rsidRDefault="00A653CC" w:rsidP="00265864">
      <w:pPr>
        <w:pStyle w:val="ConsPlusNormal"/>
        <w:ind w:firstLine="709"/>
        <w:jc w:val="both"/>
        <w:rPr>
          <w:b/>
        </w:rPr>
      </w:pPr>
      <w:r w:rsidRPr="00AB521F">
        <w:rPr>
          <w:b/>
        </w:rPr>
        <w:t>Совершенных преступлений  можно было бы избежать,  если бы информация вовремя была бы направлена в органы  системы профилактики безнадзорности и правонарушений несовершеннолетних.</w:t>
      </w:r>
    </w:p>
    <w:p w:rsidR="00A653CC" w:rsidRPr="00AB521F" w:rsidRDefault="00A653CC" w:rsidP="00265864">
      <w:pPr>
        <w:pStyle w:val="ConsPlusNormal"/>
        <w:ind w:firstLine="709"/>
        <w:jc w:val="both"/>
        <w:rPr>
          <w:b/>
          <w:color w:val="222222"/>
          <w:u w:val="single"/>
        </w:rPr>
      </w:pPr>
      <w:r w:rsidRPr="00AB521F">
        <w:rPr>
          <w:b/>
          <w:color w:val="222222"/>
          <w:u w:val="single"/>
        </w:rPr>
        <w:t>Различают следующие формы жестокого обращения и пренебрежения детьми:</w:t>
      </w:r>
    </w:p>
    <w:p w:rsidR="00A653CC" w:rsidRPr="00AB521F" w:rsidRDefault="00A653CC" w:rsidP="002658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B521F">
        <w:rPr>
          <w:color w:val="222222"/>
          <w:sz w:val="28"/>
          <w:szCs w:val="28"/>
        </w:rPr>
        <w:t>-физическое насилие;</w:t>
      </w:r>
    </w:p>
    <w:p w:rsidR="00A653CC" w:rsidRPr="00AB521F" w:rsidRDefault="00A653CC" w:rsidP="002658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B521F">
        <w:rPr>
          <w:color w:val="222222"/>
          <w:sz w:val="28"/>
          <w:szCs w:val="28"/>
        </w:rPr>
        <w:t>-сексуальное насилие или развращение;</w:t>
      </w:r>
    </w:p>
    <w:p w:rsidR="00A653CC" w:rsidRPr="00AB521F" w:rsidRDefault="00A653CC" w:rsidP="002658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B521F">
        <w:rPr>
          <w:color w:val="222222"/>
          <w:sz w:val="28"/>
          <w:szCs w:val="28"/>
        </w:rPr>
        <w:t>-психическое (эмоциональное);</w:t>
      </w:r>
    </w:p>
    <w:p w:rsidR="00A653CC" w:rsidRPr="00AB521F" w:rsidRDefault="00A653CC" w:rsidP="002658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B521F">
        <w:rPr>
          <w:color w:val="222222"/>
          <w:sz w:val="28"/>
          <w:szCs w:val="28"/>
        </w:rPr>
        <w:t>-пренебрежение основными нуждами ребенка (моральная жестокость).</w:t>
      </w:r>
    </w:p>
    <w:p w:rsidR="00A653CC" w:rsidRPr="00AB521F" w:rsidRDefault="00A653CC" w:rsidP="002658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B521F">
        <w:rPr>
          <w:b/>
          <w:bCs/>
          <w:color w:val="222222"/>
          <w:sz w:val="28"/>
          <w:szCs w:val="28"/>
          <w:u w:val="single"/>
        </w:rPr>
        <w:t>Физическое насилие</w:t>
      </w:r>
      <w:r w:rsidRPr="00AB521F">
        <w:rPr>
          <w:rStyle w:val="apple-converted-space"/>
          <w:color w:val="222222"/>
          <w:sz w:val="28"/>
          <w:szCs w:val="28"/>
        </w:rPr>
        <w:t> </w:t>
      </w:r>
      <w:r w:rsidRPr="00AB521F">
        <w:rPr>
          <w:color w:val="222222"/>
          <w:sz w:val="28"/>
          <w:szCs w:val="28"/>
        </w:rPr>
        <w:t>– преднамеренное нанесение ребенку родителями или лицами, их замещающими, или лицами, ответственными за их воспитание, физических повреждений, которые могут привести к смерти ребенка, или вызвать серьезные (требующие медицинской помощи) нарушения физического или психического здоровья, или ведут к отставанию в его развитии.</w:t>
      </w:r>
    </w:p>
    <w:p w:rsidR="00A653CC" w:rsidRPr="00AB521F" w:rsidRDefault="00A653CC" w:rsidP="00AB521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B521F">
        <w:rPr>
          <w:b/>
          <w:bCs/>
          <w:color w:val="222222"/>
          <w:sz w:val="28"/>
          <w:szCs w:val="28"/>
        </w:rPr>
        <w:t xml:space="preserve">Сексуальное насилие или развращение </w:t>
      </w:r>
      <w:r w:rsidRPr="00AB521F">
        <w:rPr>
          <w:color w:val="222222"/>
          <w:sz w:val="28"/>
          <w:szCs w:val="28"/>
        </w:rPr>
        <w:t xml:space="preserve">– вовлечение ребенка с его согласия или без такового, в сексуальные действия со взрослыми. </w:t>
      </w:r>
    </w:p>
    <w:p w:rsidR="00A653CC" w:rsidRPr="00AB521F" w:rsidRDefault="00A653CC" w:rsidP="00AB521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B521F">
        <w:rPr>
          <w:color w:val="222222"/>
          <w:sz w:val="28"/>
          <w:szCs w:val="28"/>
        </w:rPr>
        <w:t>К сексуальному насилию относятся случаи сексуальных действий между несовершеннолетними подростками, если они совершались с применением угрозы или физической силы, а также тогда, когда разница в возрасте насильника и жертвы составляет не менее 3-4 лет. Согласие ребенка на сексуальный контакт не дает основания считать его ненасильственным, поскольку ребенок:</w:t>
      </w:r>
    </w:p>
    <w:p w:rsidR="00A653CC" w:rsidRPr="00AB521F" w:rsidRDefault="00A653CC" w:rsidP="0026586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21F">
        <w:rPr>
          <w:color w:val="222222"/>
          <w:sz w:val="28"/>
          <w:szCs w:val="28"/>
        </w:rPr>
        <w:t>-не обладает полной свободой воли, находясь в зависимом положении от взрослого;</w:t>
      </w:r>
    </w:p>
    <w:p w:rsidR="00A653CC" w:rsidRPr="00AB521F" w:rsidRDefault="00A653CC" w:rsidP="0026586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21F">
        <w:rPr>
          <w:color w:val="222222"/>
          <w:sz w:val="28"/>
          <w:szCs w:val="28"/>
        </w:rPr>
        <w:t>-не может в полной мере осознать все негативные для себя последствия сексуальных действий.</w:t>
      </w:r>
    </w:p>
    <w:p w:rsidR="00A653CC" w:rsidRPr="00AB521F" w:rsidRDefault="00A653CC" w:rsidP="00AB521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B521F">
        <w:rPr>
          <w:b/>
          <w:bCs/>
          <w:color w:val="222222"/>
          <w:sz w:val="28"/>
          <w:szCs w:val="28"/>
        </w:rPr>
        <w:t xml:space="preserve">Психическое (эмоциональное) насилие </w:t>
      </w:r>
      <w:r w:rsidRPr="00AB521F">
        <w:rPr>
          <w:color w:val="222222"/>
          <w:sz w:val="28"/>
          <w:szCs w:val="28"/>
        </w:rPr>
        <w:t>– длительное, постоянное или периодическое психологическое воздействие, приводящее к формированию у ребенка патологических черт характера или нарушающее развитие его личности. К этой форме насилия относятся открытое неприятие и критика ребенка, оскорбление и унижение его достоинства, угрозы в адрес ребенка, преднамеренная физическая или социальная изоляция ребенка, предъявление чрезмерных требований, ложь и невыполнение обещаний со стороны взрослых, нарушение доверия ребенка.</w:t>
      </w:r>
    </w:p>
    <w:p w:rsidR="00A653CC" w:rsidRPr="00AB521F" w:rsidRDefault="00A653CC" w:rsidP="00AB521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B521F">
        <w:rPr>
          <w:b/>
          <w:bCs/>
          <w:color w:val="222222"/>
          <w:sz w:val="28"/>
          <w:szCs w:val="28"/>
        </w:rPr>
        <w:t>Пренебрежение основными нуждами ребенка (моральная жестокость)</w:t>
      </w:r>
      <w:r w:rsidRPr="00AB521F">
        <w:rPr>
          <w:color w:val="222222"/>
          <w:sz w:val="28"/>
          <w:szCs w:val="28"/>
        </w:rPr>
        <w:t xml:space="preserve"> </w:t>
      </w:r>
      <w:r w:rsidRPr="00AB521F">
        <w:rPr>
          <w:b/>
          <w:bCs/>
          <w:color w:val="222222"/>
          <w:sz w:val="28"/>
          <w:szCs w:val="28"/>
        </w:rPr>
        <w:t>–</w:t>
      </w:r>
      <w:r w:rsidRPr="00AB521F">
        <w:rPr>
          <w:rStyle w:val="apple-converted-space"/>
          <w:b/>
          <w:bCs/>
          <w:color w:val="222222"/>
          <w:sz w:val="28"/>
          <w:szCs w:val="28"/>
        </w:rPr>
        <w:t> </w:t>
      </w:r>
      <w:r w:rsidRPr="00AB521F">
        <w:rPr>
          <w:color w:val="222222"/>
          <w:sz w:val="28"/>
          <w:szCs w:val="28"/>
        </w:rPr>
        <w:t>отсутствие со стороны родителей элементарной заботы о ребенке, в результате чего нарушается его эмоциональное состояние.</w:t>
      </w:r>
    </w:p>
    <w:p w:rsidR="00A653CC" w:rsidRPr="00AB521F" w:rsidRDefault="00A653CC" w:rsidP="0026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53CC" w:rsidRDefault="00A653CC" w:rsidP="00AB52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521F">
        <w:rPr>
          <w:rFonts w:ascii="Times New Roman" w:hAnsi="Times New Roman"/>
          <w:b/>
          <w:sz w:val="28"/>
          <w:szCs w:val="28"/>
        </w:rPr>
        <w:t>Если вы стали свидетелем жестокого обращения с несовершеннолетними, детской безнадзорностью, можно анонимно оставить сообщение по единому детскому телефону доверия 8-800-1000-122,  либо обратиться в полицию</w:t>
      </w:r>
      <w:r>
        <w:rPr>
          <w:rFonts w:ascii="Times New Roman" w:hAnsi="Times New Roman"/>
          <w:b/>
          <w:sz w:val="28"/>
          <w:szCs w:val="28"/>
        </w:rPr>
        <w:t xml:space="preserve"> по телефону</w:t>
      </w:r>
      <w:r w:rsidRPr="00AB521F">
        <w:rPr>
          <w:rFonts w:ascii="Times New Roman" w:hAnsi="Times New Roman"/>
          <w:b/>
          <w:sz w:val="28"/>
          <w:szCs w:val="28"/>
        </w:rPr>
        <w:t>: 3-29-35</w:t>
      </w:r>
    </w:p>
    <w:p w:rsidR="00A653CC" w:rsidRDefault="00A653CC" w:rsidP="00AB52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53CC" w:rsidRPr="002F125F" w:rsidRDefault="00A653CC" w:rsidP="002F125F">
      <w:pPr>
        <w:jc w:val="center"/>
        <w:rPr>
          <w:rFonts w:ascii="Times New Roman" w:hAnsi="Times New Roman"/>
          <w:b/>
          <w:sz w:val="36"/>
          <w:szCs w:val="36"/>
        </w:rPr>
      </w:pPr>
      <w:r w:rsidRPr="002F125F">
        <w:rPr>
          <w:rStyle w:val="Strong"/>
          <w:rFonts w:ascii="Times New Roman" w:hAnsi="Times New Roman"/>
          <w:color w:val="000000"/>
          <w:sz w:val="40"/>
          <w:szCs w:val="40"/>
          <w:u w:val="single"/>
        </w:rPr>
        <w:t>8-800-2000-122 - единый детский телефон доверия</w:t>
      </w:r>
      <w:r w:rsidRPr="002F125F">
        <w:rPr>
          <w:rFonts w:ascii="Times New Roman" w:hAnsi="Times New Roman"/>
          <w:b/>
          <w:bCs/>
          <w:color w:val="000000"/>
          <w:sz w:val="40"/>
          <w:szCs w:val="40"/>
          <w:u w:val="single"/>
          <w:shd w:val="clear" w:color="auto" w:fill="C4DDF5"/>
        </w:rPr>
        <w:br/>
      </w:r>
      <w:r w:rsidRPr="002F125F">
        <w:rPr>
          <w:rFonts w:ascii="Times New Roman" w:hAnsi="Times New Roman"/>
          <w:sz w:val="40"/>
          <w:szCs w:val="40"/>
        </w:rPr>
        <w:br/>
      </w:r>
      <w:r w:rsidRPr="002F125F">
        <w:rPr>
          <w:rFonts w:ascii="Times New Roman" w:hAnsi="Times New Roman"/>
          <w:b/>
          <w:sz w:val="36"/>
          <w:szCs w:val="36"/>
        </w:rPr>
        <w:t xml:space="preserve">Уполномоченный по правам ребёнка </w:t>
      </w:r>
    </w:p>
    <w:p w:rsidR="00A653CC" w:rsidRPr="002F125F" w:rsidRDefault="00A653CC" w:rsidP="002F125F">
      <w:pPr>
        <w:jc w:val="center"/>
        <w:rPr>
          <w:rFonts w:ascii="Times New Roman" w:hAnsi="Times New Roman"/>
          <w:sz w:val="36"/>
          <w:szCs w:val="36"/>
        </w:rPr>
      </w:pPr>
      <w:r w:rsidRPr="002F125F">
        <w:rPr>
          <w:rFonts w:ascii="Times New Roman" w:hAnsi="Times New Roman"/>
          <w:b/>
          <w:sz w:val="36"/>
          <w:szCs w:val="36"/>
        </w:rPr>
        <w:t>в Краснодарском крае</w:t>
      </w:r>
      <w:r w:rsidRPr="002F125F">
        <w:rPr>
          <w:rFonts w:ascii="Times New Roman" w:hAnsi="Times New Roman"/>
          <w:sz w:val="36"/>
          <w:szCs w:val="36"/>
        </w:rPr>
        <w:br/>
      </w:r>
      <w:r w:rsidRPr="002F125F">
        <w:rPr>
          <w:rFonts w:ascii="Times New Roman" w:hAnsi="Times New Roman"/>
          <w:b/>
          <w:color w:val="000000"/>
          <w:sz w:val="36"/>
          <w:szCs w:val="36"/>
        </w:rPr>
        <w:t>Ковалева Татьяна Федоровна</w:t>
      </w:r>
      <w:r w:rsidRPr="002F125F">
        <w:rPr>
          <w:rFonts w:ascii="Times New Roman" w:hAnsi="Times New Roman"/>
          <w:b/>
          <w:color w:val="000000"/>
          <w:sz w:val="36"/>
          <w:szCs w:val="36"/>
          <w:shd w:val="clear" w:color="auto" w:fill="C4DDF5"/>
        </w:rPr>
        <w:br/>
      </w:r>
      <w:r w:rsidRPr="002F125F">
        <w:rPr>
          <w:rFonts w:ascii="Times New Roman" w:hAnsi="Times New Roman"/>
          <w:sz w:val="36"/>
          <w:szCs w:val="36"/>
          <w:shd w:val="clear" w:color="auto" w:fill="C4DDF5"/>
        </w:rPr>
        <w:br/>
      </w:r>
      <w:r w:rsidRPr="002F125F">
        <w:rPr>
          <w:rFonts w:ascii="Times New Roman" w:hAnsi="Times New Roman"/>
          <w:sz w:val="36"/>
          <w:szCs w:val="36"/>
          <w:u w:val="single"/>
        </w:rPr>
        <w:t>Адрес:</w:t>
      </w:r>
      <w:r w:rsidRPr="002F125F">
        <w:rPr>
          <w:rFonts w:ascii="Times New Roman" w:hAnsi="Times New Roman"/>
          <w:sz w:val="36"/>
          <w:szCs w:val="36"/>
        </w:rPr>
        <w:t xml:space="preserve"> 350063, Краснодарский край, г.Краснодар, ул. Советская, 35</w:t>
      </w:r>
      <w:r w:rsidRPr="002F125F">
        <w:rPr>
          <w:rFonts w:ascii="Times New Roman" w:hAnsi="Times New Roman"/>
          <w:sz w:val="36"/>
          <w:szCs w:val="36"/>
          <w:shd w:val="clear" w:color="auto" w:fill="C4DDF5"/>
        </w:rPr>
        <w:br/>
      </w:r>
      <w:r w:rsidRPr="002F125F">
        <w:rPr>
          <w:rFonts w:ascii="Times New Roman" w:hAnsi="Times New Roman"/>
          <w:sz w:val="36"/>
          <w:szCs w:val="36"/>
          <w:shd w:val="clear" w:color="auto" w:fill="C4DDF5"/>
        </w:rPr>
        <w:br/>
      </w:r>
      <w:r w:rsidRPr="002F125F">
        <w:rPr>
          <w:rFonts w:ascii="Times New Roman" w:hAnsi="Times New Roman"/>
          <w:sz w:val="36"/>
          <w:szCs w:val="36"/>
          <w:u w:val="single"/>
        </w:rPr>
        <w:t xml:space="preserve">Электронный адрес: </w:t>
      </w:r>
      <w:r w:rsidRPr="002F125F">
        <w:rPr>
          <w:rFonts w:ascii="Times New Roman" w:hAnsi="Times New Roman"/>
          <w:sz w:val="36"/>
          <w:szCs w:val="36"/>
        </w:rPr>
        <w:t>uprkk1@list.ru</w:t>
      </w:r>
      <w:r w:rsidRPr="002F125F">
        <w:rPr>
          <w:rFonts w:ascii="Times New Roman" w:hAnsi="Times New Roman"/>
          <w:sz w:val="36"/>
          <w:szCs w:val="36"/>
          <w:shd w:val="clear" w:color="auto" w:fill="C4DDF5"/>
        </w:rPr>
        <w:br/>
      </w:r>
      <w:r w:rsidRPr="002F125F">
        <w:rPr>
          <w:rFonts w:ascii="Times New Roman" w:hAnsi="Times New Roman"/>
          <w:sz w:val="36"/>
          <w:szCs w:val="36"/>
          <w:shd w:val="clear" w:color="auto" w:fill="C4DDF5"/>
        </w:rPr>
        <w:br/>
      </w:r>
      <w:r w:rsidRPr="002F125F">
        <w:rPr>
          <w:rFonts w:ascii="Times New Roman" w:hAnsi="Times New Roman"/>
          <w:sz w:val="36"/>
          <w:szCs w:val="36"/>
          <w:u w:val="single"/>
        </w:rPr>
        <w:t>Телефон «горячей линии»:</w:t>
      </w:r>
    </w:p>
    <w:p w:rsidR="00A653CC" w:rsidRPr="002F125F" w:rsidRDefault="00A653CC" w:rsidP="002F125F">
      <w:pPr>
        <w:jc w:val="center"/>
        <w:rPr>
          <w:rFonts w:ascii="Times New Roman" w:hAnsi="Times New Roman"/>
          <w:sz w:val="36"/>
          <w:szCs w:val="36"/>
        </w:rPr>
      </w:pPr>
      <w:r w:rsidRPr="002F125F">
        <w:rPr>
          <w:rFonts w:ascii="Times New Roman" w:hAnsi="Times New Roman"/>
          <w:sz w:val="36"/>
          <w:szCs w:val="36"/>
        </w:rPr>
        <w:t>(861) 268-41-17</w:t>
      </w:r>
      <w:r w:rsidRPr="002F125F">
        <w:rPr>
          <w:rFonts w:ascii="Times New Roman" w:hAnsi="Times New Roman"/>
          <w:sz w:val="36"/>
          <w:szCs w:val="36"/>
          <w:shd w:val="clear" w:color="auto" w:fill="C4DDF5"/>
        </w:rPr>
        <w:br/>
      </w:r>
      <w:r w:rsidRPr="002F125F">
        <w:rPr>
          <w:rFonts w:ascii="Times New Roman" w:hAnsi="Times New Roman"/>
          <w:sz w:val="36"/>
          <w:szCs w:val="36"/>
          <w:shd w:val="clear" w:color="auto" w:fill="C4DDF5"/>
        </w:rPr>
        <w:br/>
      </w:r>
      <w:r w:rsidRPr="002F125F">
        <w:rPr>
          <w:rFonts w:ascii="Times New Roman" w:hAnsi="Times New Roman"/>
          <w:sz w:val="36"/>
          <w:szCs w:val="36"/>
          <w:u w:val="single"/>
        </w:rPr>
        <w:t>Официальный сайт:</w:t>
      </w:r>
    </w:p>
    <w:p w:rsidR="00A653CC" w:rsidRPr="002F125F" w:rsidRDefault="00A653CC" w:rsidP="002F125F">
      <w:pPr>
        <w:jc w:val="center"/>
        <w:rPr>
          <w:rFonts w:ascii="Times New Roman" w:hAnsi="Times New Roman"/>
        </w:rPr>
      </w:pPr>
      <w:r w:rsidRPr="002F125F">
        <w:rPr>
          <w:rFonts w:ascii="Times New Roman" w:hAnsi="Times New Roman"/>
          <w:sz w:val="36"/>
          <w:szCs w:val="36"/>
        </w:rPr>
        <w:t>ombudsman-yug.com</w:t>
      </w:r>
      <w:bookmarkStart w:id="0" w:name="_GoBack"/>
      <w:bookmarkEnd w:id="0"/>
    </w:p>
    <w:p w:rsidR="00A653CC" w:rsidRPr="002F125F" w:rsidRDefault="00A653CC" w:rsidP="00AB52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A653CC" w:rsidRPr="002F125F" w:rsidSect="004E6AA5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6E7"/>
    <w:multiLevelType w:val="hybridMultilevel"/>
    <w:tmpl w:val="1E38C892"/>
    <w:lvl w:ilvl="0" w:tplc="0419000B">
      <w:start w:val="1"/>
      <w:numFmt w:val="bullet"/>
      <w:lvlText w:val="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">
    <w:nsid w:val="13B82AC6"/>
    <w:multiLevelType w:val="multilevel"/>
    <w:tmpl w:val="3896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107DD1"/>
    <w:multiLevelType w:val="multilevel"/>
    <w:tmpl w:val="048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860A1"/>
    <w:multiLevelType w:val="multilevel"/>
    <w:tmpl w:val="785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D54F3"/>
    <w:multiLevelType w:val="hybridMultilevel"/>
    <w:tmpl w:val="484AB6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E62CE"/>
    <w:multiLevelType w:val="multilevel"/>
    <w:tmpl w:val="D8CA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4F"/>
    <w:rsid w:val="00021360"/>
    <w:rsid w:val="00090095"/>
    <w:rsid w:val="001560E8"/>
    <w:rsid w:val="00193799"/>
    <w:rsid w:val="001C6182"/>
    <w:rsid w:val="0022040D"/>
    <w:rsid w:val="00265864"/>
    <w:rsid w:val="0028402A"/>
    <w:rsid w:val="00290E5F"/>
    <w:rsid w:val="002F125F"/>
    <w:rsid w:val="0036658B"/>
    <w:rsid w:val="004D25E1"/>
    <w:rsid w:val="004E6AA5"/>
    <w:rsid w:val="00502195"/>
    <w:rsid w:val="00532ECE"/>
    <w:rsid w:val="005922C1"/>
    <w:rsid w:val="005A26EE"/>
    <w:rsid w:val="005F680F"/>
    <w:rsid w:val="006051FE"/>
    <w:rsid w:val="0067572B"/>
    <w:rsid w:val="006F039A"/>
    <w:rsid w:val="0071028B"/>
    <w:rsid w:val="00721935"/>
    <w:rsid w:val="00754FAE"/>
    <w:rsid w:val="00801B6A"/>
    <w:rsid w:val="00814D6C"/>
    <w:rsid w:val="00841818"/>
    <w:rsid w:val="00865449"/>
    <w:rsid w:val="00883A00"/>
    <w:rsid w:val="00A35D81"/>
    <w:rsid w:val="00A465B7"/>
    <w:rsid w:val="00A653CC"/>
    <w:rsid w:val="00AA0E67"/>
    <w:rsid w:val="00AB521F"/>
    <w:rsid w:val="00B07F5A"/>
    <w:rsid w:val="00B22351"/>
    <w:rsid w:val="00C266F3"/>
    <w:rsid w:val="00C512E4"/>
    <w:rsid w:val="00CA08E5"/>
    <w:rsid w:val="00DA674F"/>
    <w:rsid w:val="00DB3F0F"/>
    <w:rsid w:val="00FD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C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90E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0E5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6051F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35D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14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19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C6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182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156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1560E8"/>
    <w:rPr>
      <w:rFonts w:cs="Times New Roman"/>
    </w:rPr>
  </w:style>
  <w:style w:type="character" w:customStyle="1" w:styleId="c1">
    <w:name w:val="c1"/>
    <w:basedOn w:val="DefaultParagraphFont"/>
    <w:uiPriority w:val="99"/>
    <w:rsid w:val="001560E8"/>
    <w:rPr>
      <w:rFonts w:cs="Times New Roman"/>
    </w:rPr>
  </w:style>
  <w:style w:type="paragraph" w:customStyle="1" w:styleId="ConsPlusNormal">
    <w:name w:val="ConsPlusNormal"/>
    <w:uiPriority w:val="99"/>
    <w:rsid w:val="00A465B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442</Words>
  <Characters>2521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СКАЖИ НАСИЛИЮ – НЕТ</dc:title>
  <dc:subject/>
  <dc:creator>Windows User</dc:creator>
  <cp:keywords/>
  <dc:description/>
  <cp:lastModifiedBy>Студент</cp:lastModifiedBy>
  <cp:revision>2</cp:revision>
  <dcterms:created xsi:type="dcterms:W3CDTF">2015-12-03T04:23:00Z</dcterms:created>
  <dcterms:modified xsi:type="dcterms:W3CDTF">2015-12-03T04:23:00Z</dcterms:modified>
</cp:coreProperties>
</file>