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0A" w:rsidRPr="00A465B7" w:rsidRDefault="0072650A" w:rsidP="004D25E1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465B7">
        <w:rPr>
          <w:rFonts w:ascii="Times New Roman" w:hAnsi="Times New Roman"/>
          <w:b/>
          <w:sz w:val="27"/>
          <w:szCs w:val="27"/>
        </w:rPr>
        <w:t>Как не нарушить Закон Краснодарского края от 21.07.2008 №1539-КЗ</w:t>
      </w:r>
    </w:p>
    <w:p w:rsidR="0072650A" w:rsidRPr="00A465B7" w:rsidRDefault="0072650A" w:rsidP="004D25E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465B7">
        <w:rPr>
          <w:rFonts w:ascii="Times New Roman" w:hAnsi="Times New Roman"/>
          <w:b/>
          <w:sz w:val="27"/>
          <w:szCs w:val="27"/>
        </w:rPr>
        <w:t>«О мерах по профилактике безнадзорности и правонарушений несовершеннолетних в Краснодарском крае»</w:t>
      </w:r>
    </w:p>
    <w:p w:rsidR="0072650A" w:rsidRPr="00A465B7" w:rsidRDefault="0072650A" w:rsidP="004D25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650A" w:rsidRPr="00A465B7" w:rsidRDefault="0072650A" w:rsidP="00A465B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A465B7">
        <w:rPr>
          <w:rFonts w:ascii="Times New Roman" w:hAnsi="Times New Roman"/>
          <w:b/>
          <w:sz w:val="27"/>
          <w:szCs w:val="27"/>
          <w:u w:val="single"/>
        </w:rPr>
        <w:t>Приоритеты Закона: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- профилактика безнадзорности несовершеннолетних, защита их прав и законных интересов;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- усиление ответственности родителей за выполнение обязанностей по воспитанию детей;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- создание условий для развития духовности, творчества, занятий массовым спортом;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- запрет на продажу спиртных напитков и табака в радиусе 100 метров от детских, общеобразовательных, спортивных и медицинских учреждений.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- защита жизни и здоровья детей.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465B7">
        <w:rPr>
          <w:rFonts w:ascii="Times New Roman" w:hAnsi="Times New Roman"/>
          <w:b/>
          <w:sz w:val="27"/>
          <w:szCs w:val="27"/>
        </w:rPr>
        <w:t>Без сопровождения взрослых дети НЕ ДОЛЖНЫ находиться в общественных местах дети: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- до 7 лет – круглосуточно;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- с 7 до 14 лет – с 21 часа;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- с 14 до 18 лет – с 22 часов.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465B7">
        <w:rPr>
          <w:rFonts w:ascii="Times New Roman" w:hAnsi="Times New Roman"/>
          <w:b/>
          <w:sz w:val="27"/>
          <w:szCs w:val="27"/>
        </w:rPr>
        <w:t>Ответственность за это несут родители!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465B7">
        <w:rPr>
          <w:rFonts w:ascii="Times New Roman" w:hAnsi="Times New Roman"/>
          <w:b/>
          <w:sz w:val="27"/>
          <w:szCs w:val="27"/>
        </w:rPr>
        <w:t>Детям до 16 лет ЗАПРЕЩЕНО НАХОДИТЬСЯ: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- без сопровождения родителей в ресторанах, кафе, барах, где алкогольная продукция продается на розлив;</w:t>
      </w:r>
    </w:p>
    <w:p w:rsidR="0072650A" w:rsidRPr="00A465B7" w:rsidRDefault="0072650A" w:rsidP="004D25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 xml:space="preserve">- после 22 часов в Интернет-клубах, дискотеках и других развлекательных заведениях. </w:t>
      </w:r>
    </w:p>
    <w:p w:rsidR="0072650A" w:rsidRPr="00A465B7" w:rsidRDefault="0072650A" w:rsidP="00A465B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465B7">
        <w:rPr>
          <w:rFonts w:ascii="Times New Roman" w:hAnsi="Times New Roman"/>
          <w:b/>
          <w:sz w:val="27"/>
          <w:szCs w:val="27"/>
        </w:rPr>
        <w:t>Что делать, если к вам подошли сотрудники полиции и просят объяснить, почему вы здесь находитесь?</w:t>
      </w:r>
    </w:p>
    <w:p w:rsidR="0072650A" w:rsidRPr="00A465B7" w:rsidRDefault="0072650A" w:rsidP="00A465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В первую очередь – не нервничать, не пытаться кричать, грубить или хамить, драться, пытаться убежать. Лучше всего говорить правду.</w:t>
      </w:r>
    </w:p>
    <w:p w:rsidR="0072650A" w:rsidRPr="00A465B7" w:rsidRDefault="0072650A" w:rsidP="00A465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Вас попросят предъявить документы – это может быть паспорт, ученический или студенческий билет, зачётная книжка, на крайний случай сгодится даже дневник.</w:t>
      </w:r>
    </w:p>
    <w:p w:rsidR="0072650A" w:rsidRPr="00A465B7" w:rsidRDefault="0072650A" w:rsidP="00A465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Если вам говорят, что вы совершили нарушение закона, спросите: «Что именно я нарушил?» После объяснения сотрудников полиции вам необходимо сообщить (по их требованию) телефон родителей или законных представителей, а лучше – самому позвонить и рассказать о случившемся, не выгораживая себя. Даже если вы понимаете, что вы будете наказаны, поверьте, вашим родителям будет легче.</w:t>
      </w:r>
    </w:p>
    <w:p w:rsidR="0072650A" w:rsidRPr="00A465B7" w:rsidRDefault="0072650A" w:rsidP="00A465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65B7">
        <w:rPr>
          <w:rFonts w:ascii="Times New Roman" w:hAnsi="Times New Roman"/>
          <w:sz w:val="27"/>
          <w:szCs w:val="27"/>
        </w:rPr>
        <w:t>Возможно, вас попросят пройти в оперативный штаб, что ж - это неприятно, но придётся. Там полицейский запишет ваши данные, сведения о родителях (законных представителях), условиях жизни, сообщит о вас и вашем местонахождении родителям либо законным представителям.</w:t>
      </w:r>
    </w:p>
    <w:p w:rsidR="0072650A" w:rsidRPr="00A465B7" w:rsidRDefault="0072650A" w:rsidP="00A465B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465B7">
        <w:rPr>
          <w:rFonts w:ascii="Times New Roman" w:hAnsi="Times New Roman"/>
          <w:b/>
          <w:sz w:val="27"/>
          <w:szCs w:val="27"/>
        </w:rPr>
        <w:t>ВАЖНО!</w:t>
      </w:r>
    </w:p>
    <w:p w:rsidR="0072650A" w:rsidRPr="00A465B7" w:rsidRDefault="0072650A" w:rsidP="00A465B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465B7">
        <w:rPr>
          <w:rFonts w:ascii="Times New Roman" w:hAnsi="Times New Roman"/>
          <w:b/>
          <w:sz w:val="27"/>
          <w:szCs w:val="27"/>
        </w:rPr>
        <w:t>Законом установлен запрет на продажу спиртных напитков и табака несовершеннолетним.</w:t>
      </w:r>
    </w:p>
    <w:p w:rsidR="0072650A" w:rsidRPr="00A465B7" w:rsidRDefault="0072650A" w:rsidP="00A465B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465B7">
        <w:rPr>
          <w:rFonts w:ascii="Times New Roman" w:hAnsi="Times New Roman"/>
          <w:b/>
          <w:sz w:val="27"/>
          <w:szCs w:val="27"/>
        </w:rPr>
        <w:t>Если вы стали свидетелем реализации несовершеннолетним этого перечня продукции, звоните по телефону: 3-29-35.</w:t>
      </w:r>
    </w:p>
    <w:p w:rsidR="0072650A" w:rsidRPr="002F125F" w:rsidRDefault="0072650A" w:rsidP="00AB52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72650A" w:rsidRPr="002F125F" w:rsidSect="004E6AA5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6E7"/>
    <w:multiLevelType w:val="hybridMultilevel"/>
    <w:tmpl w:val="1E38C892"/>
    <w:lvl w:ilvl="0" w:tplc="0419000B">
      <w:start w:val="1"/>
      <w:numFmt w:val="bullet"/>
      <w:lvlText w:val="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">
    <w:nsid w:val="13B82AC6"/>
    <w:multiLevelType w:val="multilevel"/>
    <w:tmpl w:val="3896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107DD1"/>
    <w:multiLevelType w:val="multilevel"/>
    <w:tmpl w:val="048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860A1"/>
    <w:multiLevelType w:val="multilevel"/>
    <w:tmpl w:val="785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D54F3"/>
    <w:multiLevelType w:val="hybridMultilevel"/>
    <w:tmpl w:val="484AB6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E62CE"/>
    <w:multiLevelType w:val="multilevel"/>
    <w:tmpl w:val="D8CA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4F"/>
    <w:rsid w:val="00021360"/>
    <w:rsid w:val="00090095"/>
    <w:rsid w:val="000A30EE"/>
    <w:rsid w:val="000D2B08"/>
    <w:rsid w:val="001560E8"/>
    <w:rsid w:val="00193799"/>
    <w:rsid w:val="001C6182"/>
    <w:rsid w:val="0022040D"/>
    <w:rsid w:val="00265864"/>
    <w:rsid w:val="0028402A"/>
    <w:rsid w:val="00290E5F"/>
    <w:rsid w:val="002F125F"/>
    <w:rsid w:val="0036658B"/>
    <w:rsid w:val="004D25E1"/>
    <w:rsid w:val="004E6AA5"/>
    <w:rsid w:val="00502195"/>
    <w:rsid w:val="005922C1"/>
    <w:rsid w:val="005A26EE"/>
    <w:rsid w:val="005F680F"/>
    <w:rsid w:val="006051FE"/>
    <w:rsid w:val="0067572B"/>
    <w:rsid w:val="006F039A"/>
    <w:rsid w:val="0071028B"/>
    <w:rsid w:val="00721935"/>
    <w:rsid w:val="0072650A"/>
    <w:rsid w:val="00754FAE"/>
    <w:rsid w:val="00801B6A"/>
    <w:rsid w:val="00814D6C"/>
    <w:rsid w:val="00841818"/>
    <w:rsid w:val="00A35D81"/>
    <w:rsid w:val="00A465B7"/>
    <w:rsid w:val="00AA0E67"/>
    <w:rsid w:val="00AB521F"/>
    <w:rsid w:val="00B07F5A"/>
    <w:rsid w:val="00B22351"/>
    <w:rsid w:val="00C266F3"/>
    <w:rsid w:val="00C512E4"/>
    <w:rsid w:val="00CA08E5"/>
    <w:rsid w:val="00DA674F"/>
    <w:rsid w:val="00DB3F0F"/>
    <w:rsid w:val="00FC75A7"/>
    <w:rsid w:val="00FD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C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90E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0E5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6051F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35D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14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19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C6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182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156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1560E8"/>
    <w:rPr>
      <w:rFonts w:cs="Times New Roman"/>
    </w:rPr>
  </w:style>
  <w:style w:type="character" w:customStyle="1" w:styleId="c1">
    <w:name w:val="c1"/>
    <w:basedOn w:val="DefaultParagraphFont"/>
    <w:uiPriority w:val="99"/>
    <w:rsid w:val="001560E8"/>
    <w:rPr>
      <w:rFonts w:cs="Times New Roman"/>
    </w:rPr>
  </w:style>
  <w:style w:type="paragraph" w:customStyle="1" w:styleId="ConsPlusNormal">
    <w:name w:val="ConsPlusNormal"/>
    <w:uiPriority w:val="99"/>
    <w:rsid w:val="00A465B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338</Words>
  <Characters>1933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не нарушить Закон Краснодарского края от 21</dc:title>
  <dc:subject/>
  <dc:creator>Windows User</dc:creator>
  <cp:keywords/>
  <dc:description/>
  <cp:lastModifiedBy>Студент</cp:lastModifiedBy>
  <cp:revision>2</cp:revision>
  <dcterms:created xsi:type="dcterms:W3CDTF">2015-12-03T04:23:00Z</dcterms:created>
  <dcterms:modified xsi:type="dcterms:W3CDTF">2015-12-03T04:23:00Z</dcterms:modified>
</cp:coreProperties>
</file>